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  <w:r w:rsidR="009C029A">
        <w:rPr>
          <w:rFonts w:ascii="Arial" w:hAnsi="Arial" w:cs="Arial"/>
          <w:b/>
        </w:rPr>
        <w:t xml:space="preserve"> – Appendix 4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A52069" w:rsidRDefault="00F5355A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None of the </w:t>
            </w:r>
            <w:r w:rsidR="00A52069">
              <w:rPr>
                <w:rFonts w:ascii="Arial" w:hAnsi="Arial" w:cs="Arial"/>
                <w:color w:val="000000"/>
              </w:rPr>
              <w:t>groups will be disadvantaged.</w:t>
            </w:r>
          </w:p>
          <w:p w:rsidR="00A52069" w:rsidRPr="00773DC7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F5355A">
              <w:rPr>
                <w:rFonts w:ascii="Arial" w:hAnsi="Arial" w:cs="Arial"/>
                <w:color w:val="000000"/>
              </w:rPr>
              <w:t xml:space="preserve">updated </w:t>
            </w:r>
            <w:r>
              <w:rPr>
                <w:rFonts w:ascii="Arial" w:hAnsi="Arial" w:cs="Arial"/>
                <w:color w:val="000000"/>
              </w:rPr>
              <w:t>policy will have a positive impact on age, disability</w:t>
            </w:r>
            <w:r w:rsidR="00E327C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race and gender.</w:t>
            </w:r>
          </w:p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 xml:space="preserve">The </w:t>
            </w:r>
            <w:r w:rsidR="00F5355A">
              <w:rPr>
                <w:rFonts w:ascii="Helvetica" w:eastAsiaTheme="minorHAnsi" w:hAnsi="Helvetica" w:cs="Helvetica"/>
              </w:rPr>
              <w:t xml:space="preserve">updated </w:t>
            </w:r>
            <w:r>
              <w:rPr>
                <w:rFonts w:ascii="Helvetica" w:eastAsiaTheme="minorHAnsi" w:hAnsi="Helvetica" w:cs="Helvetica"/>
              </w:rPr>
              <w:t>polic</w:t>
            </w:r>
            <w:r w:rsidRPr="005D121A">
              <w:rPr>
                <w:rFonts w:ascii="Helvetica" w:eastAsiaTheme="minorHAnsi" w:hAnsi="Helvetica" w:cs="Helvetica"/>
              </w:rPr>
              <w:t>y will improve housing conditions, especially those which have a direct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 xml:space="preserve">health and safety impact on occupiers. 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>It will target financially vulnerable occupiers;</w:t>
            </w:r>
            <w:r>
              <w:rPr>
                <w:rFonts w:ascii="Helvetica" w:eastAsiaTheme="minorHAnsi" w:hAnsi="Helvetica" w:cs="Helvetica"/>
              </w:rPr>
              <w:t xml:space="preserve"> disabled people, </w:t>
            </w:r>
            <w:r w:rsidRPr="005D121A">
              <w:rPr>
                <w:rFonts w:ascii="Helvetica" w:eastAsiaTheme="minorHAnsi" w:hAnsi="Helvetica" w:cs="Helvetica"/>
              </w:rPr>
              <w:t xml:space="preserve">single parent families and pensioners </w:t>
            </w:r>
            <w:r w:rsidR="0070359F">
              <w:rPr>
                <w:rFonts w:ascii="Helvetica" w:eastAsiaTheme="minorHAnsi" w:hAnsi="Helvetica" w:cs="Helvetica"/>
              </w:rPr>
              <w:t>th</w:t>
            </w:r>
            <w:r w:rsidR="00F5355A">
              <w:rPr>
                <w:rFonts w:ascii="Helvetica" w:eastAsiaTheme="minorHAnsi" w:hAnsi="Helvetica" w:cs="Helvetica"/>
              </w:rPr>
              <w:t xml:space="preserve">ose </w:t>
            </w:r>
            <w:r w:rsidRPr="005D121A">
              <w:rPr>
                <w:rFonts w:ascii="Helvetica" w:eastAsiaTheme="minorHAnsi" w:hAnsi="Helvetica" w:cs="Helvetica"/>
              </w:rPr>
              <w:t>more likely to be in receipt of benefits.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1A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 xml:space="preserve">continues to </w:t>
            </w:r>
            <w:r w:rsidRPr="005D121A">
              <w:rPr>
                <w:rFonts w:ascii="Arial" w:hAnsi="Arial" w:cs="Arial"/>
                <w:color w:val="000000"/>
              </w:rPr>
              <w:t>target assistance towards disabled persons, especially with regard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>Disabled Facilities Grants and loans. General housing improvement may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 xml:space="preserve">be more desirable where there is </w:t>
            </w:r>
            <w:r w:rsidR="0069290A" w:rsidRPr="005D121A">
              <w:rPr>
                <w:rFonts w:ascii="Arial" w:hAnsi="Arial" w:cs="Arial"/>
                <w:color w:val="000000"/>
              </w:rPr>
              <w:t>vulnerability</w:t>
            </w:r>
            <w:r w:rsidR="006A6C4F">
              <w:rPr>
                <w:rFonts w:ascii="Arial" w:hAnsi="Arial" w:cs="Arial"/>
                <w:color w:val="000000"/>
              </w:rPr>
              <w:t>,</w:t>
            </w:r>
            <w:r w:rsidRPr="005D121A">
              <w:rPr>
                <w:rFonts w:ascii="Arial" w:hAnsi="Arial" w:cs="Arial"/>
                <w:color w:val="000000"/>
              </w:rPr>
              <w:t xml:space="preserve"> and 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>y recognises this.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</w:t>
            </w:r>
            <w:r w:rsidR="00E327CF">
              <w:rPr>
                <w:rFonts w:ascii="Arial" w:hAnsi="Arial" w:cs="Arial"/>
              </w:rPr>
              <w:t xml:space="preserve"> for the original policy adopted in January was extensive and </w:t>
            </w:r>
            <w:r>
              <w:rPr>
                <w:rFonts w:ascii="Arial" w:hAnsi="Arial" w:cs="Arial"/>
              </w:rPr>
              <w:t>include</w:t>
            </w:r>
            <w:r w:rsidR="00F5355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all groups</w:t>
            </w:r>
            <w:r w:rsidR="00E327CF">
              <w:rPr>
                <w:rFonts w:ascii="Arial" w:hAnsi="Arial" w:cs="Arial"/>
              </w:rPr>
              <w:t xml:space="preserve"> affected by the policy, which wa</w:t>
            </w:r>
            <w:r>
              <w:rPr>
                <w:rFonts w:ascii="Arial" w:hAnsi="Arial" w:cs="Arial"/>
              </w:rPr>
              <w:t>s all vulnerable residents of Oxford</w:t>
            </w:r>
            <w:r w:rsidR="00881F00">
              <w:rPr>
                <w:rFonts w:ascii="Arial" w:hAnsi="Arial" w:cs="Arial"/>
              </w:rPr>
              <w:t xml:space="preserve"> City </w:t>
            </w:r>
            <w:r>
              <w:rPr>
                <w:rFonts w:ascii="Arial" w:hAnsi="Arial" w:cs="Arial"/>
              </w:rPr>
              <w:t>and key stakeholders such as the County Council.</w:t>
            </w:r>
            <w:r w:rsidR="00E327CF">
              <w:rPr>
                <w:rFonts w:ascii="Arial" w:hAnsi="Arial" w:cs="Arial"/>
              </w:rPr>
              <w:t xml:space="preserve"> The proposed amendments are minor and the main policy aims and objectives are unaffected. As such there is no need to consult again.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881F00" w:rsidRDefault="00881F00" w:rsidP="00881F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881F00" w:rsidP="00F974E0">
            <w:pPr>
              <w:rPr>
                <w:lang w:eastAsia="en-GB"/>
              </w:rPr>
            </w:pPr>
            <w:r w:rsidRPr="00881F00">
              <w:rPr>
                <w:rFonts w:ascii="Arial" w:hAnsi="Arial" w:cs="Arial"/>
                <w:bCs/>
                <w:lang w:eastAsia="en-GB"/>
              </w:rPr>
              <w:t>The Policy will create workstreams that will be reported upon annually at a service and corporate level.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881F00">
        <w:rPr>
          <w:rFonts w:ascii="Arial" w:hAnsi="Arial" w:cs="Arial"/>
        </w:rPr>
        <w:t xml:space="preserve">  Becky </w:t>
      </w:r>
      <w:r w:rsidR="00EA602D">
        <w:rPr>
          <w:rFonts w:ascii="Arial" w:hAnsi="Arial" w:cs="Arial"/>
        </w:rPr>
        <w:t>Walker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81F00">
        <w:rPr>
          <w:rFonts w:ascii="Arial" w:hAnsi="Arial" w:cs="Arial"/>
        </w:rPr>
        <w:t xml:space="preserve"> HIA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EA602D">
        <w:rPr>
          <w:rFonts w:ascii="Arial" w:hAnsi="Arial" w:cs="Arial"/>
        </w:rPr>
        <w:t>16/12/2019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9" w:rsidRDefault="00A52069" w:rsidP="00B21479">
      <w:r>
        <w:separator/>
      </w:r>
    </w:p>
  </w:endnote>
  <w:endnote w:type="continuationSeparator" w:id="0">
    <w:p w:rsidR="00A52069" w:rsidRDefault="00A52069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70819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70819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9" w:rsidRDefault="00A52069" w:rsidP="00B21479">
      <w:r>
        <w:separator/>
      </w:r>
    </w:p>
  </w:footnote>
  <w:footnote w:type="continuationSeparator" w:id="0">
    <w:p w:rsidR="00A52069" w:rsidRDefault="00A52069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170819" w:rsidRDefault="00170819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170819">
      <w:rPr>
        <w:rFonts w:ascii="Arial" w:hAnsi="Arial" w:cs="Arial"/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9"/>
    <w:rsid w:val="000B0D2A"/>
    <w:rsid w:val="000B4310"/>
    <w:rsid w:val="00147C06"/>
    <w:rsid w:val="00170819"/>
    <w:rsid w:val="004000D7"/>
    <w:rsid w:val="00504E43"/>
    <w:rsid w:val="005B53A4"/>
    <w:rsid w:val="0069290A"/>
    <w:rsid w:val="006A6C4F"/>
    <w:rsid w:val="006B6F0B"/>
    <w:rsid w:val="0070359F"/>
    <w:rsid w:val="007908F4"/>
    <w:rsid w:val="00881F00"/>
    <w:rsid w:val="008A22C6"/>
    <w:rsid w:val="009344AE"/>
    <w:rsid w:val="00946AD4"/>
    <w:rsid w:val="009C029A"/>
    <w:rsid w:val="009E11C3"/>
    <w:rsid w:val="00A52069"/>
    <w:rsid w:val="00B21479"/>
    <w:rsid w:val="00BA0045"/>
    <w:rsid w:val="00C07F80"/>
    <w:rsid w:val="00C47A66"/>
    <w:rsid w:val="00CE1DAB"/>
    <w:rsid w:val="00D55026"/>
    <w:rsid w:val="00E327CF"/>
    <w:rsid w:val="00EA602D"/>
    <w:rsid w:val="00F166B4"/>
    <w:rsid w:val="00F5355A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A045-2916-4F39-8EC2-BB5A4061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C723F492</Template>
  <TotalTime>3</TotalTime>
  <Pages>3</Pages>
  <Words>1090</Words>
  <Characters>5538</Characters>
  <Application>Microsoft Office Word</Application>
  <DocSecurity>0</DocSecurity>
  <Lines>167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rbell</dc:creator>
  <cp:lastModifiedBy>JMitchell</cp:lastModifiedBy>
  <cp:revision>4</cp:revision>
  <cp:lastPrinted>2017-09-11T11:52:00Z</cp:lastPrinted>
  <dcterms:created xsi:type="dcterms:W3CDTF">2018-10-31T09:41:00Z</dcterms:created>
  <dcterms:modified xsi:type="dcterms:W3CDTF">2020-02-14T11:58:00Z</dcterms:modified>
</cp:coreProperties>
</file>